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97"/>
        <w:gridCol w:w="131"/>
        <w:gridCol w:w="861"/>
        <w:gridCol w:w="709"/>
        <w:gridCol w:w="141"/>
        <w:gridCol w:w="1134"/>
        <w:gridCol w:w="68"/>
        <w:gridCol w:w="358"/>
        <w:gridCol w:w="567"/>
        <w:gridCol w:w="443"/>
        <w:gridCol w:w="691"/>
        <w:gridCol w:w="992"/>
        <w:gridCol w:w="142"/>
        <w:gridCol w:w="1383"/>
      </w:tblGrid>
      <w:tr w:rsidR="00D03193">
        <w:tc>
          <w:tcPr>
            <w:tcW w:w="9288" w:type="dxa"/>
            <w:gridSpan w:val="15"/>
            <w:tcBorders>
              <w:top w:val="nil"/>
              <w:left w:val="nil"/>
              <w:bottom w:val="nil"/>
              <w:right w:val="nil"/>
            </w:tcBorders>
          </w:tcPr>
          <w:p w:rsidR="00D03193" w:rsidRPr="00D03193" w:rsidRDefault="00D03193">
            <w:pPr>
              <w:rPr>
                <w:b/>
                <w:noProof/>
                <w:sz w:val="2"/>
              </w:rPr>
            </w:pPr>
          </w:p>
        </w:tc>
      </w:tr>
      <w:tr w:rsidR="00D03193">
        <w:tc>
          <w:tcPr>
            <w:tcW w:w="9288" w:type="dxa"/>
            <w:gridSpan w:val="15"/>
            <w:tcBorders>
              <w:top w:val="nil"/>
              <w:left w:val="nil"/>
              <w:bottom w:val="nil"/>
              <w:right w:val="nil"/>
            </w:tcBorders>
          </w:tcPr>
          <w:p w:rsidR="00D03193" w:rsidRDefault="00D03193">
            <w:pPr>
              <w:rPr>
                <w:b/>
              </w:rPr>
            </w:pPr>
            <w:r>
              <w:rPr>
                <w:b/>
                <w:noProof/>
              </w:rPr>
              <w:drawing>
                <wp:anchor distT="0" distB="0" distL="114300" distR="114300" simplePos="0" relativeHeight="251659264" behindDoc="0" locked="0" layoutInCell="0" allowOverlap="1" wp14:anchorId="3CE81A98" wp14:editId="2F5103EC">
                  <wp:simplePos x="0" y="0"/>
                  <wp:positionH relativeFrom="rightMargin">
                    <wp:posOffset>-1558925</wp:posOffset>
                  </wp:positionH>
                  <wp:positionV relativeFrom="margin">
                    <wp:posOffset>21114</wp:posOffset>
                  </wp:positionV>
                  <wp:extent cx="1263015" cy="251460"/>
                  <wp:effectExtent l="0" t="0" r="0" b="0"/>
                  <wp:wrapNone/>
                  <wp:docPr id="1" name="Grafik 1" descr="F:\Daten\Postfach\Protext\Bausteinänderung\BFS Logo ohne Claim schwarz-weiss (komprim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en\Postfach\Protext\Bausteinänderung\BFS Logo ohne Claim schwarz-weiss (komprimie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015"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Bundesmitteldarlehen aus dem Revolvingfonds:</w:t>
            </w:r>
          </w:p>
          <w:p w:rsidR="00D03193" w:rsidRDefault="00D03193">
            <w:pPr>
              <w:rPr>
                <w:b/>
              </w:rPr>
            </w:pPr>
            <w:r>
              <w:rPr>
                <w:b/>
                <w:u w:val="single"/>
              </w:rPr>
              <w:t>Antrag auf vorzeitigen Maßnahmebeginn</w:t>
            </w:r>
          </w:p>
        </w:tc>
      </w:tr>
      <w:tr w:rsidR="00D03193">
        <w:tc>
          <w:tcPr>
            <w:tcW w:w="9288" w:type="dxa"/>
            <w:gridSpan w:val="15"/>
            <w:tcBorders>
              <w:top w:val="nil"/>
              <w:left w:val="nil"/>
              <w:bottom w:val="nil"/>
              <w:right w:val="nil"/>
            </w:tcBorders>
          </w:tcPr>
          <w:p w:rsidR="00D03193" w:rsidRDefault="00D03193">
            <w:pPr>
              <w:rPr>
                <w:sz w:val="12"/>
                <w:szCs w:val="12"/>
              </w:rPr>
            </w:pPr>
          </w:p>
        </w:tc>
      </w:tr>
      <w:tr w:rsidR="00D03193">
        <w:tc>
          <w:tcPr>
            <w:tcW w:w="9288" w:type="dxa"/>
            <w:gridSpan w:val="15"/>
            <w:tcBorders>
              <w:top w:val="nil"/>
              <w:left w:val="nil"/>
              <w:bottom w:val="nil"/>
              <w:right w:val="nil"/>
            </w:tcBorders>
          </w:tcPr>
          <w:p w:rsidR="00D03193" w:rsidRDefault="00D03193">
            <w:r>
              <w:t>Vergabeausschuss Revolvingfonds</w:t>
            </w:r>
          </w:p>
          <w:p w:rsidR="00D03193" w:rsidRDefault="00D03193">
            <w:r>
              <w:t>c/o Bank für Sozialwirtschaft AG (Treuhandkreditabteilung)</w:t>
            </w:r>
          </w:p>
          <w:p w:rsidR="00D03193" w:rsidRPr="00710723" w:rsidRDefault="00D03193">
            <w:r w:rsidRPr="00710723">
              <w:t xml:space="preserve">per E-Mail an: </w:t>
            </w:r>
          </w:p>
          <w:p w:rsidR="00D03193" w:rsidRPr="00710723" w:rsidRDefault="00D03193">
            <w:r w:rsidRPr="00710723">
              <w:t>treuhand@sozialbank.de</w:t>
            </w:r>
          </w:p>
          <w:p w:rsidR="00D03193" w:rsidRDefault="00D03193">
            <w:r>
              <w:t>über Bundesspitzenverband</w:t>
            </w:r>
          </w:p>
        </w:tc>
      </w:tr>
      <w:tr w:rsidR="00D03193">
        <w:tc>
          <w:tcPr>
            <w:tcW w:w="9288" w:type="dxa"/>
            <w:gridSpan w:val="15"/>
            <w:tcBorders>
              <w:top w:val="nil"/>
              <w:left w:val="nil"/>
              <w:bottom w:val="nil"/>
              <w:right w:val="nil"/>
            </w:tcBorders>
          </w:tcPr>
          <w:p w:rsidR="00D03193" w:rsidRDefault="00D03193">
            <w:pPr>
              <w:rPr>
                <w:sz w:val="12"/>
                <w:szCs w:val="12"/>
              </w:rPr>
            </w:pPr>
          </w:p>
        </w:tc>
      </w:tr>
      <w:tr w:rsidR="00D03193">
        <w:tc>
          <w:tcPr>
            <w:tcW w:w="9288" w:type="dxa"/>
            <w:gridSpan w:val="15"/>
            <w:tcBorders>
              <w:top w:val="nil"/>
              <w:left w:val="nil"/>
              <w:bottom w:val="single" w:sz="4" w:space="0" w:color="auto"/>
              <w:right w:val="nil"/>
            </w:tcBorders>
          </w:tcPr>
          <w:p w:rsidR="00D03193" w:rsidRDefault="00D03193">
            <w:r>
              <w:rPr>
                <w:b/>
              </w:rPr>
              <w:t>Teil A.</w:t>
            </w:r>
            <w:r>
              <w:t xml:space="preserve"> </w:t>
            </w:r>
            <w:r>
              <w:rPr>
                <w:b/>
              </w:rPr>
              <w:t>(vom Antragsteller auszufüllen)</w:t>
            </w:r>
          </w:p>
        </w:tc>
      </w:tr>
      <w:tr w:rsidR="00D03193">
        <w:tc>
          <w:tcPr>
            <w:tcW w:w="9288" w:type="dxa"/>
            <w:gridSpan w:val="15"/>
            <w:tcBorders>
              <w:top w:val="single" w:sz="4" w:space="0" w:color="auto"/>
            </w:tcBorders>
          </w:tcPr>
          <w:p w:rsidR="00D03193" w:rsidRDefault="00D03193">
            <w:pPr>
              <w:rPr>
                <w:b/>
              </w:rPr>
            </w:pPr>
            <w:r>
              <w:rPr>
                <w:b/>
              </w:rPr>
              <w:t>1. Antrag</w:t>
            </w:r>
          </w:p>
        </w:tc>
      </w:tr>
      <w:tr w:rsidR="00D03193">
        <w:trPr>
          <w:trHeight w:val="737"/>
        </w:trPr>
        <w:tc>
          <w:tcPr>
            <w:tcW w:w="9288" w:type="dxa"/>
            <w:gridSpan w:val="15"/>
          </w:tcPr>
          <w:p w:rsidR="00D03193" w:rsidRDefault="00D03193">
            <w:r>
              <w:t>Name und Anschrift des Antragstellers/Darlehensnehmers:</w:t>
            </w:r>
          </w:p>
          <w:p w:rsidR="00D03193" w:rsidRDefault="00D03193">
            <w:r>
              <w:fldChar w:fldCharType="begin">
                <w:ffData>
                  <w:name w:val="Adr_Adr_komplett_1"/>
                  <w:enabled/>
                  <w:calcOnExit w:val="0"/>
                  <w:textInput/>
                </w:ffData>
              </w:fldChar>
            </w:r>
            <w:bookmarkStart w:id="0" w:name="Adr_Adr_komplett_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D03193">
        <w:tc>
          <w:tcPr>
            <w:tcW w:w="1668" w:type="dxa"/>
            <w:gridSpan w:val="2"/>
            <w:vAlign w:val="center"/>
          </w:tcPr>
          <w:p w:rsidR="00D03193" w:rsidRDefault="00D03193">
            <w:r>
              <w:t>Spitzenverband:</w:t>
            </w:r>
          </w:p>
        </w:tc>
        <w:tc>
          <w:tcPr>
            <w:tcW w:w="992" w:type="dxa"/>
            <w:gridSpan w:val="2"/>
            <w:vAlign w:val="center"/>
          </w:tcPr>
          <w:p w:rsidR="00D03193" w:rsidRDefault="00D03193">
            <w:r>
              <w:rPr>
                <w:sz w:val="16"/>
                <w:szCs w:val="16"/>
              </w:rPr>
              <w:fldChar w:fldCharType="begin">
                <w:ffData>
                  <w:name w:val="Kontrollkästchen2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t xml:space="preserve"> AWO</w:t>
            </w:r>
          </w:p>
        </w:tc>
        <w:tc>
          <w:tcPr>
            <w:tcW w:w="850" w:type="dxa"/>
            <w:gridSpan w:val="2"/>
            <w:vAlign w:val="center"/>
          </w:tcPr>
          <w:p w:rsidR="00D03193" w:rsidRDefault="00D03193">
            <w:r>
              <w:rPr>
                <w:sz w:val="16"/>
                <w:szCs w:val="16"/>
              </w:rPr>
              <w:fldChar w:fldCharType="begin">
                <w:ffData>
                  <w:name w:val="Kontrollkästchen17"/>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t xml:space="preserve"> CV</w:t>
            </w:r>
          </w:p>
        </w:tc>
        <w:tc>
          <w:tcPr>
            <w:tcW w:w="1134" w:type="dxa"/>
            <w:vAlign w:val="center"/>
          </w:tcPr>
          <w:p w:rsidR="00D03193" w:rsidRDefault="00D03193">
            <w:r>
              <w:rPr>
                <w:sz w:val="16"/>
                <w:szCs w:val="16"/>
              </w:rPr>
              <w:fldChar w:fldCharType="begin">
                <w:ffData>
                  <w:name w:val="Kontrollkästchen18"/>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t xml:space="preserve"> DPWV</w:t>
            </w:r>
          </w:p>
        </w:tc>
        <w:tc>
          <w:tcPr>
            <w:tcW w:w="993" w:type="dxa"/>
            <w:gridSpan w:val="3"/>
            <w:vAlign w:val="center"/>
          </w:tcPr>
          <w:p w:rsidR="00D03193" w:rsidRDefault="00D03193">
            <w:r>
              <w:rPr>
                <w:sz w:val="16"/>
                <w:szCs w:val="16"/>
              </w:rPr>
              <w:fldChar w:fldCharType="begin">
                <w:ffData>
                  <w:name w:val="Kontrollkästchen19"/>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t xml:space="preserve"> DRK</w:t>
            </w:r>
          </w:p>
        </w:tc>
        <w:tc>
          <w:tcPr>
            <w:tcW w:w="1134" w:type="dxa"/>
            <w:gridSpan w:val="2"/>
            <w:vAlign w:val="center"/>
          </w:tcPr>
          <w:p w:rsidR="00D03193" w:rsidRDefault="00D03193">
            <w:r>
              <w:rPr>
                <w:sz w:val="16"/>
                <w:szCs w:val="16"/>
              </w:rPr>
              <w:fldChar w:fldCharType="begin">
                <w:ffData>
                  <w:name w:val="Kontrollkästchen20"/>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t xml:space="preserve"> DW</w:t>
            </w:r>
          </w:p>
        </w:tc>
        <w:tc>
          <w:tcPr>
            <w:tcW w:w="1134" w:type="dxa"/>
            <w:gridSpan w:val="2"/>
            <w:vAlign w:val="center"/>
          </w:tcPr>
          <w:p w:rsidR="00D03193" w:rsidRDefault="00D03193">
            <w:r>
              <w:rPr>
                <w:sz w:val="16"/>
                <w:szCs w:val="16"/>
              </w:rPr>
              <w:fldChar w:fldCharType="begin">
                <w:ffData>
                  <w:name w:val="Kontrollkästchen21"/>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t xml:space="preserve"> ZWST</w:t>
            </w:r>
          </w:p>
        </w:tc>
        <w:tc>
          <w:tcPr>
            <w:tcW w:w="1383" w:type="dxa"/>
            <w:vAlign w:val="center"/>
          </w:tcPr>
          <w:p w:rsidR="00D03193" w:rsidRDefault="00D03193">
            <w:pPr>
              <w:rPr>
                <w:sz w:val="14"/>
                <w:szCs w:val="14"/>
              </w:rPr>
            </w:pPr>
            <w:r>
              <w:rPr>
                <w:sz w:val="14"/>
                <w:szCs w:val="14"/>
              </w:rPr>
              <w:t>(bitte ankreuzen)</w:t>
            </w:r>
          </w:p>
        </w:tc>
      </w:tr>
      <w:tr w:rsidR="00D03193">
        <w:tc>
          <w:tcPr>
            <w:tcW w:w="9288" w:type="dxa"/>
            <w:gridSpan w:val="15"/>
          </w:tcPr>
          <w:p w:rsidR="00D03193" w:rsidRDefault="00D03193">
            <w:r>
              <w:t xml:space="preserve">Antragssumme: </w:t>
            </w:r>
            <w:r>
              <w:fldChar w:fldCharType="begin">
                <w:ffData>
                  <w:name w:val="Text17"/>
                  <w:enabled/>
                  <w:calcOnExit w:val="0"/>
                  <w:textInput>
                    <w:type w:val="number"/>
                    <w:format w:val="#.##0,00 €;(#.##0,00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03193">
        <w:trPr>
          <w:trHeight w:val="737"/>
        </w:trPr>
        <w:tc>
          <w:tcPr>
            <w:tcW w:w="9288" w:type="dxa"/>
            <w:gridSpan w:val="15"/>
            <w:tcBorders>
              <w:bottom w:val="single" w:sz="4" w:space="0" w:color="auto"/>
            </w:tcBorders>
          </w:tcPr>
          <w:p w:rsidR="00D03193" w:rsidRDefault="00D03193">
            <w:r>
              <w:t>Name, Anschrift und Zweckbestimmung der zu fördernden Einrichtung:</w:t>
            </w:r>
          </w:p>
          <w:p w:rsidR="00D03193" w:rsidRDefault="00D03193">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193">
        <w:trPr>
          <w:trHeight w:val="737"/>
        </w:trPr>
        <w:tc>
          <w:tcPr>
            <w:tcW w:w="9288" w:type="dxa"/>
            <w:gridSpan w:val="15"/>
            <w:tcBorders>
              <w:bottom w:val="nil"/>
            </w:tcBorders>
          </w:tcPr>
          <w:p w:rsidR="00D03193" w:rsidRDefault="00D03193">
            <w:r>
              <w:t>Darstellung des Projekts/der Maßnahme (ggf. als Anlage beifügen*):</w:t>
            </w:r>
          </w:p>
          <w:p w:rsidR="00D03193" w:rsidRDefault="00D03193">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193">
        <w:tc>
          <w:tcPr>
            <w:tcW w:w="9288" w:type="dxa"/>
            <w:gridSpan w:val="15"/>
            <w:tcBorders>
              <w:top w:val="nil"/>
            </w:tcBorders>
          </w:tcPr>
          <w:p w:rsidR="00D03193" w:rsidRDefault="00D03193">
            <w:r>
              <w:t>(Bitte Finanzierungsplan, Kostenschätzung nach DIN 276/ggf. Kaufvertragsentwurf und ggf. Bedarfsbestätigung der öffentlichen Hand bei Errichtung neuer Plätze beifügen.*)</w:t>
            </w:r>
          </w:p>
        </w:tc>
      </w:tr>
      <w:tr w:rsidR="00D03193">
        <w:tc>
          <w:tcPr>
            <w:tcW w:w="9288" w:type="dxa"/>
            <w:gridSpan w:val="15"/>
            <w:tcBorders>
              <w:bottom w:val="single" w:sz="4" w:space="0" w:color="auto"/>
            </w:tcBorders>
          </w:tcPr>
          <w:p w:rsidR="00D03193" w:rsidRDefault="00D03193">
            <w:r>
              <w:t xml:space="preserve">Hiermit beantrage ich den vorzeitigen Maßnahmebeginn ab dem Zeitpunkt: </w:t>
            </w:r>
            <w:r>
              <w:fldChar w:fldCharType="begin">
                <w:ffData>
                  <w:name w:val="Text20"/>
                  <w:enabled/>
                  <w:calcOnExit w:val="0"/>
                  <w:textInput/>
                </w:ffData>
              </w:fldChar>
            </w:r>
            <w:bookmarkStart w:id="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03193">
        <w:tc>
          <w:tcPr>
            <w:tcW w:w="9288" w:type="dxa"/>
            <w:gridSpan w:val="15"/>
            <w:tcBorders>
              <w:left w:val="nil"/>
              <w:right w:val="nil"/>
            </w:tcBorders>
          </w:tcPr>
          <w:p w:rsidR="00D03193" w:rsidRDefault="00D03193">
            <w:pPr>
              <w:jc w:val="both"/>
              <w:rPr>
                <w:sz w:val="14"/>
                <w:szCs w:val="14"/>
              </w:rPr>
            </w:pPr>
            <w:r>
              <w:rPr>
                <w:sz w:val="14"/>
                <w:szCs w:val="14"/>
              </w:rPr>
              <w:t>Der Antragsteller versichert gleichzeitig, dass mit der Maßnahme noch nicht begonnen wurde bzw. vor der Genehmigung des vorzeitigen Maßnahmebeginns nicht begonnen wird. Ein Vorhabensbeginn liegt grundsätzlich bei Abschluss eines der Ausführung zuzurechnenden Lieferungs- und Leistungsvertrages vor, soweit nicht ein unbedingtes Rücktrittsrecht für den Fall der Nichtgewährung der Zuwendung eingeräumt worden ist. Planung und Bodenuntersuchungen gelten bei Baumaßnahmen nicht als Beginn des Vorhabens. Ein vorzeitiger Grundstückserwerb ist nur dann förderunschädlich, wenn dieser nicht Fördergegenstand ist.</w:t>
            </w:r>
          </w:p>
          <w:p w:rsidR="00D03193" w:rsidRDefault="00D03193">
            <w:pPr>
              <w:rPr>
                <w:sz w:val="14"/>
                <w:szCs w:val="14"/>
              </w:rPr>
            </w:pPr>
            <w:r>
              <w:rPr>
                <w:sz w:val="14"/>
                <w:szCs w:val="14"/>
              </w:rPr>
              <w:t>Aus der Zustimmung zum vorzeitigen Maßnahmebeginn kann kein Rechtsanspruch auf Projektförderung abgeleitet werden.</w:t>
            </w:r>
          </w:p>
        </w:tc>
      </w:tr>
      <w:tr w:rsidR="00D03193">
        <w:tc>
          <w:tcPr>
            <w:tcW w:w="9288" w:type="dxa"/>
            <w:gridSpan w:val="15"/>
          </w:tcPr>
          <w:p w:rsidR="00D03193" w:rsidRDefault="00D03193">
            <w:pPr>
              <w:jc w:val="both"/>
            </w:pPr>
            <w:r>
              <w:rPr>
                <w:b/>
              </w:rPr>
              <w:t>2. Begründung</w:t>
            </w:r>
            <w:r>
              <w:t xml:space="preserve"> (eingehende Darstellung der Notwendigkeit der Zulassung einer Ausnahme vom Verbot des vorzeitigen Maßnahmebeginns; ggf. als Anlage beifügen*):</w:t>
            </w:r>
          </w:p>
        </w:tc>
      </w:tr>
      <w:tr w:rsidR="00D03193">
        <w:trPr>
          <w:trHeight w:val="851"/>
        </w:trPr>
        <w:tc>
          <w:tcPr>
            <w:tcW w:w="9288" w:type="dxa"/>
            <w:gridSpan w:val="15"/>
          </w:tcPr>
          <w:p w:rsidR="00D03193" w:rsidRDefault="00D03193">
            <w:pPr>
              <w:jc w:val="both"/>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193">
        <w:tc>
          <w:tcPr>
            <w:tcW w:w="9288" w:type="dxa"/>
            <w:gridSpan w:val="15"/>
            <w:tcBorders>
              <w:bottom w:val="single" w:sz="4" w:space="0" w:color="auto"/>
            </w:tcBorders>
          </w:tcPr>
          <w:p w:rsidR="00D03193" w:rsidRDefault="00D03193">
            <w:pPr>
              <w:jc w:val="both"/>
            </w:pPr>
            <w:r>
              <w:t xml:space="preserve">Es handelt sich hierbei um </w:t>
            </w:r>
            <w:r>
              <w:rPr>
                <w:sz w:val="16"/>
                <w:szCs w:val="16"/>
              </w:rPr>
              <w:fldChar w:fldCharType="begin">
                <w:ffData>
                  <w:name w:val="Kontrollkästchen2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t xml:space="preserve"> sachliche Gründe </w:t>
            </w:r>
            <w:r>
              <w:rPr>
                <w:sz w:val="16"/>
                <w:szCs w:val="16"/>
              </w:rPr>
              <w:fldChar w:fldCharType="begin">
                <w:ffData>
                  <w:name w:val="Kontrollkästchen24"/>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t xml:space="preserve"> wirtschaftliche Gründe. </w:t>
            </w:r>
            <w:r>
              <w:rPr>
                <w:sz w:val="16"/>
                <w:szCs w:val="16"/>
              </w:rPr>
              <w:t>(bitte ankreuzen)</w:t>
            </w:r>
          </w:p>
        </w:tc>
      </w:tr>
      <w:tr w:rsidR="00D03193">
        <w:tc>
          <w:tcPr>
            <w:tcW w:w="1799" w:type="dxa"/>
            <w:gridSpan w:val="3"/>
            <w:tcBorders>
              <w:left w:val="nil"/>
              <w:bottom w:val="nil"/>
              <w:right w:val="nil"/>
            </w:tcBorders>
          </w:tcPr>
          <w:p w:rsidR="00D03193" w:rsidRDefault="00D03193">
            <w:pPr>
              <w:jc w:val="both"/>
              <w:rPr>
                <w:sz w:val="10"/>
                <w:szCs w:val="10"/>
              </w:rPr>
            </w:pPr>
          </w:p>
        </w:tc>
        <w:tc>
          <w:tcPr>
            <w:tcW w:w="2913" w:type="dxa"/>
            <w:gridSpan w:val="5"/>
            <w:tcBorders>
              <w:left w:val="nil"/>
              <w:bottom w:val="nil"/>
              <w:right w:val="nil"/>
            </w:tcBorders>
          </w:tcPr>
          <w:p w:rsidR="00D03193" w:rsidRDefault="00D03193">
            <w:pPr>
              <w:jc w:val="both"/>
              <w:rPr>
                <w:sz w:val="10"/>
                <w:szCs w:val="10"/>
              </w:rPr>
            </w:pPr>
          </w:p>
        </w:tc>
        <w:tc>
          <w:tcPr>
            <w:tcW w:w="1368" w:type="dxa"/>
            <w:gridSpan w:val="3"/>
            <w:tcBorders>
              <w:left w:val="nil"/>
              <w:bottom w:val="nil"/>
              <w:right w:val="nil"/>
            </w:tcBorders>
          </w:tcPr>
          <w:p w:rsidR="00D03193" w:rsidRDefault="00D03193">
            <w:pPr>
              <w:jc w:val="both"/>
              <w:rPr>
                <w:sz w:val="10"/>
                <w:szCs w:val="10"/>
              </w:rPr>
            </w:pPr>
          </w:p>
        </w:tc>
        <w:tc>
          <w:tcPr>
            <w:tcW w:w="3208" w:type="dxa"/>
            <w:gridSpan w:val="4"/>
            <w:tcBorders>
              <w:left w:val="nil"/>
              <w:bottom w:val="nil"/>
              <w:right w:val="nil"/>
            </w:tcBorders>
          </w:tcPr>
          <w:p w:rsidR="00D03193" w:rsidRDefault="00D03193">
            <w:pPr>
              <w:jc w:val="both"/>
              <w:rPr>
                <w:sz w:val="10"/>
                <w:szCs w:val="10"/>
              </w:rPr>
            </w:pPr>
          </w:p>
        </w:tc>
      </w:tr>
      <w:tr w:rsidR="00D03193">
        <w:tc>
          <w:tcPr>
            <w:tcW w:w="1799" w:type="dxa"/>
            <w:gridSpan w:val="3"/>
            <w:tcBorders>
              <w:top w:val="nil"/>
              <w:left w:val="nil"/>
              <w:bottom w:val="nil"/>
              <w:right w:val="nil"/>
            </w:tcBorders>
          </w:tcPr>
          <w:p w:rsidR="00D03193" w:rsidRDefault="00D03193">
            <w:pPr>
              <w:jc w:val="both"/>
            </w:pPr>
            <w:r>
              <w:t>Ort, Datum:</w:t>
            </w:r>
          </w:p>
        </w:tc>
        <w:tc>
          <w:tcPr>
            <w:tcW w:w="2913" w:type="dxa"/>
            <w:gridSpan w:val="5"/>
            <w:tcBorders>
              <w:top w:val="nil"/>
              <w:left w:val="nil"/>
              <w:bottom w:val="nil"/>
              <w:right w:val="nil"/>
            </w:tcBorders>
          </w:tcPr>
          <w:p w:rsidR="00D03193" w:rsidRDefault="00D03193">
            <w:pPr>
              <w:jc w:val="both"/>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gridSpan w:val="3"/>
            <w:tcBorders>
              <w:top w:val="nil"/>
              <w:left w:val="nil"/>
              <w:bottom w:val="nil"/>
              <w:right w:val="nil"/>
            </w:tcBorders>
          </w:tcPr>
          <w:p w:rsidR="00D03193" w:rsidRDefault="00D03193">
            <w:pPr>
              <w:jc w:val="both"/>
            </w:pPr>
            <w:r>
              <w:t>Name:</w:t>
            </w:r>
          </w:p>
        </w:tc>
        <w:tc>
          <w:tcPr>
            <w:tcW w:w="3208" w:type="dxa"/>
            <w:gridSpan w:val="4"/>
            <w:tcBorders>
              <w:top w:val="nil"/>
              <w:left w:val="nil"/>
              <w:bottom w:val="nil"/>
              <w:right w:val="nil"/>
            </w:tcBorders>
          </w:tcPr>
          <w:p w:rsidR="00D03193" w:rsidRDefault="00D03193">
            <w:pPr>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193">
        <w:tc>
          <w:tcPr>
            <w:tcW w:w="1799" w:type="dxa"/>
            <w:gridSpan w:val="3"/>
            <w:tcBorders>
              <w:top w:val="nil"/>
              <w:left w:val="nil"/>
              <w:bottom w:val="nil"/>
              <w:right w:val="nil"/>
            </w:tcBorders>
          </w:tcPr>
          <w:p w:rsidR="00D03193" w:rsidRDefault="00D03193">
            <w:pPr>
              <w:jc w:val="both"/>
              <w:rPr>
                <w:sz w:val="6"/>
                <w:szCs w:val="6"/>
              </w:rPr>
            </w:pPr>
          </w:p>
        </w:tc>
        <w:tc>
          <w:tcPr>
            <w:tcW w:w="2913" w:type="dxa"/>
            <w:gridSpan w:val="5"/>
            <w:tcBorders>
              <w:top w:val="nil"/>
              <w:left w:val="nil"/>
              <w:bottom w:val="nil"/>
              <w:right w:val="nil"/>
            </w:tcBorders>
          </w:tcPr>
          <w:p w:rsidR="00D03193" w:rsidRDefault="00D03193">
            <w:pPr>
              <w:jc w:val="both"/>
              <w:rPr>
                <w:sz w:val="6"/>
                <w:szCs w:val="6"/>
              </w:rPr>
            </w:pPr>
          </w:p>
        </w:tc>
        <w:tc>
          <w:tcPr>
            <w:tcW w:w="1368" w:type="dxa"/>
            <w:gridSpan w:val="3"/>
            <w:tcBorders>
              <w:top w:val="nil"/>
              <w:left w:val="nil"/>
              <w:bottom w:val="nil"/>
              <w:right w:val="nil"/>
            </w:tcBorders>
          </w:tcPr>
          <w:p w:rsidR="00D03193" w:rsidRDefault="00D03193">
            <w:pPr>
              <w:jc w:val="both"/>
              <w:rPr>
                <w:sz w:val="6"/>
                <w:szCs w:val="6"/>
              </w:rPr>
            </w:pPr>
          </w:p>
        </w:tc>
        <w:tc>
          <w:tcPr>
            <w:tcW w:w="3208" w:type="dxa"/>
            <w:gridSpan w:val="4"/>
            <w:tcBorders>
              <w:top w:val="nil"/>
              <w:left w:val="nil"/>
              <w:bottom w:val="nil"/>
              <w:right w:val="nil"/>
            </w:tcBorders>
          </w:tcPr>
          <w:p w:rsidR="00D03193" w:rsidRDefault="00D03193">
            <w:pPr>
              <w:jc w:val="both"/>
              <w:rPr>
                <w:sz w:val="6"/>
                <w:szCs w:val="6"/>
              </w:rPr>
            </w:pPr>
          </w:p>
        </w:tc>
      </w:tr>
      <w:tr w:rsidR="00D03193">
        <w:tc>
          <w:tcPr>
            <w:tcW w:w="1799" w:type="dxa"/>
            <w:gridSpan w:val="3"/>
            <w:tcBorders>
              <w:top w:val="nil"/>
              <w:left w:val="nil"/>
              <w:bottom w:val="nil"/>
              <w:right w:val="nil"/>
            </w:tcBorders>
          </w:tcPr>
          <w:p w:rsidR="00D03193" w:rsidRDefault="00D03193">
            <w:pPr>
              <w:jc w:val="both"/>
            </w:pPr>
            <w:r>
              <w:t>E-Mail:</w:t>
            </w:r>
          </w:p>
        </w:tc>
        <w:tc>
          <w:tcPr>
            <w:tcW w:w="2913" w:type="dxa"/>
            <w:gridSpan w:val="5"/>
            <w:tcBorders>
              <w:top w:val="nil"/>
              <w:left w:val="nil"/>
              <w:bottom w:val="nil"/>
              <w:right w:val="nil"/>
            </w:tcBorders>
          </w:tcPr>
          <w:p w:rsidR="00D03193" w:rsidRDefault="00D03193">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gridSpan w:val="3"/>
            <w:tcBorders>
              <w:top w:val="nil"/>
              <w:left w:val="nil"/>
              <w:bottom w:val="nil"/>
              <w:right w:val="nil"/>
            </w:tcBorders>
          </w:tcPr>
          <w:p w:rsidR="00D03193" w:rsidRDefault="00D03193">
            <w:pPr>
              <w:jc w:val="both"/>
            </w:pPr>
            <w:r>
              <w:t>Tel.-Nr.:</w:t>
            </w:r>
          </w:p>
        </w:tc>
        <w:tc>
          <w:tcPr>
            <w:tcW w:w="3208" w:type="dxa"/>
            <w:gridSpan w:val="4"/>
            <w:tcBorders>
              <w:top w:val="nil"/>
              <w:left w:val="nil"/>
              <w:bottom w:val="nil"/>
              <w:right w:val="nil"/>
            </w:tcBorders>
          </w:tcPr>
          <w:p w:rsidR="00D03193" w:rsidRDefault="00D03193">
            <w:pPr>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193">
        <w:tc>
          <w:tcPr>
            <w:tcW w:w="9288" w:type="dxa"/>
            <w:gridSpan w:val="15"/>
            <w:tcBorders>
              <w:top w:val="nil"/>
              <w:left w:val="nil"/>
              <w:bottom w:val="nil"/>
              <w:right w:val="nil"/>
            </w:tcBorders>
          </w:tcPr>
          <w:p w:rsidR="00D03193" w:rsidRDefault="00D03193"/>
        </w:tc>
      </w:tr>
      <w:tr w:rsidR="00D03193">
        <w:tc>
          <w:tcPr>
            <w:tcW w:w="9288" w:type="dxa"/>
            <w:gridSpan w:val="15"/>
            <w:tcBorders>
              <w:top w:val="nil"/>
              <w:left w:val="nil"/>
              <w:right w:val="nil"/>
            </w:tcBorders>
          </w:tcPr>
          <w:p w:rsidR="00D03193" w:rsidRDefault="00D03193">
            <w:r>
              <w:rPr>
                <w:b/>
              </w:rPr>
              <w:t>Teil B.</w:t>
            </w:r>
            <w:r>
              <w:t xml:space="preserve"> </w:t>
            </w:r>
            <w:r>
              <w:rPr>
                <w:b/>
              </w:rPr>
              <w:t>(vom Bundesspitzenverband auszufüllen)</w:t>
            </w:r>
          </w:p>
        </w:tc>
      </w:tr>
      <w:tr w:rsidR="00D03193">
        <w:tc>
          <w:tcPr>
            <w:tcW w:w="9288" w:type="dxa"/>
            <w:gridSpan w:val="15"/>
          </w:tcPr>
          <w:p w:rsidR="00D03193" w:rsidRDefault="00D03193">
            <w:r>
              <w:rPr>
                <w:b/>
              </w:rPr>
              <w:t>3. Befürwortung:</w:t>
            </w:r>
          </w:p>
        </w:tc>
      </w:tr>
      <w:tr w:rsidR="00D03193">
        <w:tc>
          <w:tcPr>
            <w:tcW w:w="9288" w:type="dxa"/>
            <w:gridSpan w:val="15"/>
            <w:tcBorders>
              <w:bottom w:val="single" w:sz="4" w:space="0" w:color="auto"/>
            </w:tcBorders>
          </w:tcPr>
          <w:p w:rsidR="00D03193" w:rsidRDefault="00D03193">
            <w:r>
              <w:t xml:space="preserve">Der Bundesspitzenverband sieht die aufgeführten </w:t>
            </w:r>
            <w:r>
              <w:rPr>
                <w:sz w:val="16"/>
                <w:szCs w:val="16"/>
              </w:rPr>
              <w:fldChar w:fldCharType="begin">
                <w:ffData>
                  <w:name w:val="Kontrollkästchen25"/>
                  <w:enabled/>
                  <w:calcOnExit w:val="0"/>
                  <w:checkBox>
                    <w:sizeAuto/>
                    <w:default w:val="0"/>
                  </w:checkBox>
                </w:ffData>
              </w:fldChar>
            </w:r>
            <w:bookmarkStart w:id="3" w:name="Kontrollkästchen25"/>
            <w:r>
              <w:rPr>
                <w:sz w:val="16"/>
                <w:szCs w:val="16"/>
              </w:rPr>
              <w:instrText xml:space="preserve"> FORMCHECKBOX </w:instrText>
            </w:r>
            <w:r>
              <w:rPr>
                <w:sz w:val="16"/>
                <w:szCs w:val="16"/>
              </w:rPr>
            </w:r>
            <w:r>
              <w:rPr>
                <w:sz w:val="16"/>
                <w:szCs w:val="16"/>
              </w:rPr>
              <w:fldChar w:fldCharType="end"/>
            </w:r>
            <w:bookmarkEnd w:id="3"/>
            <w:r>
              <w:t xml:space="preserve"> sachlichen Gründe und /oder </w:t>
            </w:r>
            <w:r>
              <w:rPr>
                <w:sz w:val="16"/>
                <w:szCs w:val="16"/>
              </w:rPr>
              <w:fldChar w:fldCharType="begin">
                <w:ffData>
                  <w:name w:val="Kontrollkästchen26"/>
                  <w:enabled/>
                  <w:calcOnExit w:val="0"/>
                  <w:checkBox>
                    <w:sizeAuto/>
                    <w:default w:val="0"/>
                  </w:checkBox>
                </w:ffData>
              </w:fldChar>
            </w:r>
            <w:bookmarkStart w:id="4" w:name="Kontrollkästchen26"/>
            <w:r>
              <w:rPr>
                <w:sz w:val="16"/>
                <w:szCs w:val="16"/>
              </w:rPr>
              <w:instrText xml:space="preserve"> FORMCHECKBOX </w:instrText>
            </w:r>
            <w:r>
              <w:rPr>
                <w:sz w:val="16"/>
                <w:szCs w:val="16"/>
              </w:rPr>
            </w:r>
            <w:r>
              <w:rPr>
                <w:sz w:val="16"/>
                <w:szCs w:val="16"/>
              </w:rPr>
              <w:fldChar w:fldCharType="end"/>
            </w:r>
            <w:bookmarkEnd w:id="4"/>
            <w:r>
              <w:t xml:space="preserve"> wirtschaftlichen Gründe </w:t>
            </w:r>
            <w:r>
              <w:rPr>
                <w:sz w:val="16"/>
                <w:szCs w:val="16"/>
              </w:rPr>
              <w:t>(bitte ankreuzen)</w:t>
            </w:r>
            <w:r>
              <w:t xml:space="preserve"> als gerechtfertigt und gegeben an und </w:t>
            </w:r>
            <w:r>
              <w:rPr>
                <w:u w:val="single"/>
              </w:rPr>
              <w:t>befürwortet</w:t>
            </w:r>
            <w:r>
              <w:t xml:space="preserve"> neben dem Antrag auf vorzeitigen Maßnahmebeginn </w:t>
            </w:r>
            <w:r>
              <w:rPr>
                <w:u w:val="single"/>
              </w:rPr>
              <w:t>auch</w:t>
            </w:r>
            <w:r>
              <w:t xml:space="preserve"> den Antrag auf ein Bundesmitteldarlehen aus dem Revolvingfonds für den o. a. Zweck.</w:t>
            </w:r>
          </w:p>
        </w:tc>
      </w:tr>
      <w:tr w:rsidR="00D03193">
        <w:tc>
          <w:tcPr>
            <w:tcW w:w="9288" w:type="dxa"/>
            <w:gridSpan w:val="15"/>
            <w:tcBorders>
              <w:left w:val="nil"/>
              <w:bottom w:val="nil"/>
              <w:right w:val="nil"/>
            </w:tcBorders>
          </w:tcPr>
          <w:p w:rsidR="00D03193" w:rsidRDefault="00D03193">
            <w:pPr>
              <w:rPr>
                <w:sz w:val="10"/>
                <w:szCs w:val="10"/>
              </w:rPr>
            </w:pPr>
          </w:p>
        </w:tc>
      </w:tr>
      <w:tr w:rsidR="00D03193">
        <w:tc>
          <w:tcPr>
            <w:tcW w:w="1799" w:type="dxa"/>
            <w:gridSpan w:val="3"/>
            <w:tcBorders>
              <w:top w:val="nil"/>
              <w:left w:val="nil"/>
              <w:bottom w:val="nil"/>
              <w:right w:val="nil"/>
            </w:tcBorders>
          </w:tcPr>
          <w:p w:rsidR="00D03193" w:rsidRDefault="00D03193">
            <w:r>
              <w:t>Ort, Datum:</w:t>
            </w:r>
          </w:p>
        </w:tc>
        <w:tc>
          <w:tcPr>
            <w:tcW w:w="2913" w:type="dxa"/>
            <w:gridSpan w:val="5"/>
            <w:tcBorders>
              <w:top w:val="nil"/>
              <w:left w:val="nil"/>
              <w:bottom w:val="nil"/>
              <w:right w:val="nil"/>
            </w:tcBorders>
          </w:tcPr>
          <w:p w:rsidR="00D03193" w:rsidRDefault="00D03193">
            <w:r>
              <w:fldChar w:fldCharType="begin">
                <w:ffData>
                  <w:name w:val="Text35"/>
                  <w:enabled/>
                  <w:calcOnExit w:val="0"/>
                  <w:textInput/>
                </w:ffData>
              </w:fldChar>
            </w:r>
            <w:bookmarkStart w:id="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368" w:type="dxa"/>
            <w:gridSpan w:val="3"/>
            <w:tcBorders>
              <w:top w:val="nil"/>
              <w:left w:val="nil"/>
              <w:bottom w:val="nil"/>
              <w:right w:val="nil"/>
            </w:tcBorders>
          </w:tcPr>
          <w:p w:rsidR="00D03193" w:rsidRDefault="00D03193">
            <w:r>
              <w:t>Name:</w:t>
            </w:r>
          </w:p>
        </w:tc>
        <w:tc>
          <w:tcPr>
            <w:tcW w:w="3208" w:type="dxa"/>
            <w:gridSpan w:val="4"/>
            <w:tcBorders>
              <w:top w:val="nil"/>
              <w:left w:val="nil"/>
              <w:bottom w:val="nil"/>
              <w:right w:val="nil"/>
            </w:tcBorders>
          </w:tcPr>
          <w:p w:rsidR="00D03193" w:rsidRDefault="00D03193">
            <w:r>
              <w:fldChar w:fldCharType="begin">
                <w:ffData>
                  <w:name w:val="Text36"/>
                  <w:enabled/>
                  <w:calcOnExit w:val="0"/>
                  <w:textInput/>
                </w:ffData>
              </w:fldChar>
            </w:r>
            <w:bookmarkStart w:id="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03193">
        <w:tc>
          <w:tcPr>
            <w:tcW w:w="9288" w:type="dxa"/>
            <w:gridSpan w:val="15"/>
            <w:tcBorders>
              <w:top w:val="nil"/>
              <w:left w:val="nil"/>
              <w:bottom w:val="nil"/>
              <w:right w:val="nil"/>
            </w:tcBorders>
          </w:tcPr>
          <w:p w:rsidR="00D03193" w:rsidRDefault="00D03193">
            <w:pPr>
              <w:rPr>
                <w:sz w:val="6"/>
                <w:szCs w:val="6"/>
              </w:rPr>
            </w:pPr>
          </w:p>
        </w:tc>
      </w:tr>
      <w:tr w:rsidR="00D03193">
        <w:tc>
          <w:tcPr>
            <w:tcW w:w="1799" w:type="dxa"/>
            <w:gridSpan w:val="3"/>
            <w:tcBorders>
              <w:top w:val="nil"/>
              <w:left w:val="nil"/>
              <w:bottom w:val="nil"/>
              <w:right w:val="nil"/>
            </w:tcBorders>
          </w:tcPr>
          <w:p w:rsidR="00D03193" w:rsidRDefault="00D03193">
            <w:r>
              <w:t>E-Mail:</w:t>
            </w:r>
          </w:p>
        </w:tc>
        <w:tc>
          <w:tcPr>
            <w:tcW w:w="2913" w:type="dxa"/>
            <w:gridSpan w:val="5"/>
            <w:tcBorders>
              <w:top w:val="nil"/>
              <w:left w:val="nil"/>
              <w:bottom w:val="nil"/>
              <w:right w:val="nil"/>
            </w:tcBorders>
          </w:tcPr>
          <w:p w:rsidR="00D03193" w:rsidRDefault="00D03193">
            <w:r>
              <w:fldChar w:fldCharType="begin">
                <w:ffData>
                  <w:name w:val="Text37"/>
                  <w:enabled/>
                  <w:calcOnExit w:val="0"/>
                  <w:textInput/>
                </w:ffData>
              </w:fldChar>
            </w:r>
            <w:bookmarkStart w:id="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368" w:type="dxa"/>
            <w:gridSpan w:val="3"/>
            <w:tcBorders>
              <w:top w:val="nil"/>
              <w:left w:val="nil"/>
              <w:bottom w:val="nil"/>
              <w:right w:val="nil"/>
            </w:tcBorders>
          </w:tcPr>
          <w:p w:rsidR="00D03193" w:rsidRDefault="00D03193">
            <w:r>
              <w:t>Tel.-Nr.:</w:t>
            </w:r>
          </w:p>
        </w:tc>
        <w:tc>
          <w:tcPr>
            <w:tcW w:w="3208" w:type="dxa"/>
            <w:gridSpan w:val="4"/>
            <w:tcBorders>
              <w:top w:val="nil"/>
              <w:left w:val="nil"/>
              <w:bottom w:val="nil"/>
              <w:right w:val="nil"/>
            </w:tcBorders>
          </w:tcPr>
          <w:p w:rsidR="00D03193" w:rsidRDefault="00D03193">
            <w:r>
              <w:fldChar w:fldCharType="begin">
                <w:ffData>
                  <w:name w:val="Text38"/>
                  <w:enabled/>
                  <w:calcOnExit w:val="0"/>
                  <w:textInput/>
                </w:ffData>
              </w:fldChar>
            </w:r>
            <w:bookmarkStart w:id="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03193">
        <w:tc>
          <w:tcPr>
            <w:tcW w:w="9288" w:type="dxa"/>
            <w:gridSpan w:val="15"/>
            <w:tcBorders>
              <w:top w:val="nil"/>
              <w:left w:val="nil"/>
              <w:bottom w:val="nil"/>
              <w:right w:val="nil"/>
            </w:tcBorders>
          </w:tcPr>
          <w:p w:rsidR="00D03193" w:rsidRDefault="00D03193">
            <w:pPr>
              <w:rPr>
                <w:sz w:val="10"/>
                <w:szCs w:val="10"/>
              </w:rPr>
            </w:pPr>
          </w:p>
        </w:tc>
      </w:tr>
      <w:tr w:rsidR="00D03193">
        <w:tc>
          <w:tcPr>
            <w:tcW w:w="9288" w:type="dxa"/>
            <w:gridSpan w:val="15"/>
            <w:tcBorders>
              <w:top w:val="nil"/>
              <w:left w:val="nil"/>
              <w:right w:val="nil"/>
            </w:tcBorders>
          </w:tcPr>
          <w:p w:rsidR="00D03193" w:rsidRDefault="00D03193">
            <w:r>
              <w:rPr>
                <w:b/>
              </w:rPr>
              <w:t>Teil C.</w:t>
            </w:r>
            <w:r>
              <w:t xml:space="preserve"> </w:t>
            </w:r>
            <w:r>
              <w:rPr>
                <w:b/>
              </w:rPr>
              <w:t>(vom Vergabeausschuss Revolvingfonds auszufüllen)</w:t>
            </w:r>
          </w:p>
        </w:tc>
      </w:tr>
      <w:tr w:rsidR="00D03193">
        <w:tc>
          <w:tcPr>
            <w:tcW w:w="9288" w:type="dxa"/>
            <w:gridSpan w:val="15"/>
            <w:tcBorders>
              <w:bottom w:val="single" w:sz="4" w:space="0" w:color="auto"/>
            </w:tcBorders>
          </w:tcPr>
          <w:p w:rsidR="00D03193" w:rsidRDefault="00D03193">
            <w:r>
              <w:rPr>
                <w:b/>
              </w:rPr>
              <w:t>4. Entscheidung:</w:t>
            </w:r>
          </w:p>
        </w:tc>
      </w:tr>
      <w:tr w:rsidR="00D03193">
        <w:tc>
          <w:tcPr>
            <w:tcW w:w="1571" w:type="dxa"/>
            <w:tcBorders>
              <w:bottom w:val="single" w:sz="4" w:space="0" w:color="auto"/>
            </w:tcBorders>
          </w:tcPr>
          <w:p w:rsidR="00D03193" w:rsidRDefault="00D03193">
            <w:pPr>
              <w:rPr>
                <w:b/>
              </w:rPr>
            </w:pPr>
            <w:r>
              <w:rPr>
                <w:sz w:val="16"/>
                <w:szCs w:val="16"/>
              </w:rPr>
              <w:fldChar w:fldCharType="begin">
                <w:ffData>
                  <w:name w:val="Kontrollkästchen27"/>
                  <w:enabled/>
                  <w:calcOnExit w:val="0"/>
                  <w:checkBox>
                    <w:sizeAuto/>
                    <w:default w:val="0"/>
                  </w:checkBox>
                </w:ffData>
              </w:fldChar>
            </w:r>
            <w:bookmarkStart w:id="9" w:name="Kontrollkästchen27"/>
            <w:r>
              <w:rPr>
                <w:sz w:val="16"/>
                <w:szCs w:val="16"/>
              </w:rPr>
              <w:instrText xml:space="preserve"> FORMCHECKBOX </w:instrText>
            </w:r>
            <w:r>
              <w:rPr>
                <w:sz w:val="16"/>
                <w:szCs w:val="16"/>
              </w:rPr>
            </w:r>
            <w:r>
              <w:rPr>
                <w:sz w:val="16"/>
                <w:szCs w:val="16"/>
              </w:rPr>
              <w:fldChar w:fldCharType="end"/>
            </w:r>
            <w:bookmarkEnd w:id="9"/>
            <w:r>
              <w:t xml:space="preserve"> zugestimmt</w:t>
            </w:r>
          </w:p>
        </w:tc>
        <w:tc>
          <w:tcPr>
            <w:tcW w:w="1798" w:type="dxa"/>
            <w:gridSpan w:val="4"/>
            <w:tcBorders>
              <w:bottom w:val="single" w:sz="4" w:space="0" w:color="auto"/>
            </w:tcBorders>
          </w:tcPr>
          <w:p w:rsidR="00D03193" w:rsidRDefault="00D03193">
            <w:r>
              <w:rPr>
                <w:sz w:val="16"/>
                <w:szCs w:val="16"/>
              </w:rPr>
              <w:fldChar w:fldCharType="begin">
                <w:ffData>
                  <w:name w:val="Kontrollkästchen28"/>
                  <w:enabled/>
                  <w:calcOnExit w:val="0"/>
                  <w:checkBox>
                    <w:sizeAuto/>
                    <w:default w:val="0"/>
                  </w:checkBox>
                </w:ffData>
              </w:fldChar>
            </w:r>
            <w:bookmarkStart w:id="10" w:name="Kontrollkästchen28"/>
            <w:r>
              <w:rPr>
                <w:sz w:val="16"/>
                <w:szCs w:val="16"/>
              </w:rPr>
              <w:instrText xml:space="preserve"> FORMCHECKBOX </w:instrText>
            </w:r>
            <w:r>
              <w:rPr>
                <w:sz w:val="16"/>
                <w:szCs w:val="16"/>
              </w:rPr>
            </w:r>
            <w:r>
              <w:rPr>
                <w:sz w:val="16"/>
                <w:szCs w:val="16"/>
              </w:rPr>
              <w:fldChar w:fldCharType="end"/>
            </w:r>
            <w:bookmarkEnd w:id="10"/>
            <w:r>
              <w:t xml:space="preserve"> zurückgestellt</w:t>
            </w:r>
          </w:p>
        </w:tc>
        <w:tc>
          <w:tcPr>
            <w:tcW w:w="1701" w:type="dxa"/>
            <w:gridSpan w:val="4"/>
            <w:tcBorders>
              <w:bottom w:val="single" w:sz="4" w:space="0" w:color="auto"/>
            </w:tcBorders>
          </w:tcPr>
          <w:p w:rsidR="00D03193" w:rsidRDefault="00D03193">
            <w:r>
              <w:rPr>
                <w:sz w:val="16"/>
                <w:szCs w:val="16"/>
              </w:rPr>
              <w:fldChar w:fldCharType="begin">
                <w:ffData>
                  <w:name w:val="Kontrollkästchen29"/>
                  <w:enabled/>
                  <w:calcOnExit w:val="0"/>
                  <w:checkBox>
                    <w:sizeAuto/>
                    <w:default w:val="0"/>
                  </w:checkBox>
                </w:ffData>
              </w:fldChar>
            </w:r>
            <w:bookmarkStart w:id="11" w:name="Kontrollkästchen29"/>
            <w:r>
              <w:rPr>
                <w:sz w:val="16"/>
                <w:szCs w:val="16"/>
              </w:rPr>
              <w:instrText xml:space="preserve"> FORMCHECKBOX </w:instrText>
            </w:r>
            <w:r>
              <w:rPr>
                <w:sz w:val="16"/>
                <w:szCs w:val="16"/>
              </w:rPr>
            </w:r>
            <w:r>
              <w:rPr>
                <w:sz w:val="16"/>
                <w:szCs w:val="16"/>
              </w:rPr>
              <w:fldChar w:fldCharType="end"/>
            </w:r>
            <w:bookmarkEnd w:id="11"/>
            <w:r>
              <w:t xml:space="preserve"> abgelehnt</w:t>
            </w:r>
          </w:p>
        </w:tc>
        <w:tc>
          <w:tcPr>
            <w:tcW w:w="2693" w:type="dxa"/>
            <w:gridSpan w:val="4"/>
            <w:tcBorders>
              <w:bottom w:val="single" w:sz="4" w:space="0" w:color="auto"/>
            </w:tcBorders>
          </w:tcPr>
          <w:p w:rsidR="00D03193" w:rsidRDefault="00D03193">
            <w:r>
              <w:rPr>
                <w:sz w:val="16"/>
                <w:szCs w:val="16"/>
              </w:rPr>
              <w:fldChar w:fldCharType="begin">
                <w:ffData>
                  <w:name w:val="Kontrollkästchen30"/>
                  <w:enabled/>
                  <w:calcOnExit w:val="0"/>
                  <w:checkBox>
                    <w:sizeAuto/>
                    <w:default w:val="0"/>
                  </w:checkBox>
                </w:ffData>
              </w:fldChar>
            </w:r>
            <w:bookmarkStart w:id="12" w:name="Kontrollkästchen30"/>
            <w:r>
              <w:rPr>
                <w:sz w:val="16"/>
                <w:szCs w:val="16"/>
              </w:rPr>
              <w:instrText xml:space="preserve"> FORMCHECKBOX </w:instrText>
            </w:r>
            <w:r>
              <w:rPr>
                <w:sz w:val="16"/>
                <w:szCs w:val="16"/>
              </w:rPr>
            </w:r>
            <w:r>
              <w:rPr>
                <w:sz w:val="16"/>
                <w:szCs w:val="16"/>
              </w:rPr>
              <w:fldChar w:fldCharType="end"/>
            </w:r>
            <w:bookmarkEnd w:id="12"/>
            <w:r>
              <w:t xml:space="preserve"> mit folgenden Auflagen:</w:t>
            </w:r>
          </w:p>
        </w:tc>
        <w:tc>
          <w:tcPr>
            <w:tcW w:w="1525" w:type="dxa"/>
            <w:gridSpan w:val="2"/>
            <w:tcBorders>
              <w:bottom w:val="single" w:sz="4" w:space="0" w:color="auto"/>
            </w:tcBorders>
            <w:vAlign w:val="center"/>
          </w:tcPr>
          <w:p w:rsidR="00D03193" w:rsidRDefault="00D03193">
            <w:pPr>
              <w:rPr>
                <w:sz w:val="16"/>
                <w:szCs w:val="16"/>
              </w:rPr>
            </w:pPr>
            <w:r>
              <w:rPr>
                <w:sz w:val="16"/>
                <w:szCs w:val="16"/>
              </w:rPr>
              <w:t>(bitte ankreuzen)</w:t>
            </w:r>
          </w:p>
        </w:tc>
      </w:tr>
      <w:tr w:rsidR="00D03193">
        <w:tc>
          <w:tcPr>
            <w:tcW w:w="9288" w:type="dxa"/>
            <w:gridSpan w:val="15"/>
            <w:tcBorders>
              <w:top w:val="single" w:sz="4" w:space="0" w:color="auto"/>
              <w:bottom w:val="single" w:sz="4" w:space="0" w:color="auto"/>
            </w:tcBorders>
          </w:tcPr>
          <w:p w:rsidR="00D03193" w:rsidRDefault="00D03193">
            <w:r>
              <w:fldChar w:fldCharType="begin">
                <w:ffData>
                  <w:name w:val="Text39"/>
                  <w:enabled/>
                  <w:calcOnExit w:val="0"/>
                  <w:textInput/>
                </w:ffData>
              </w:fldChar>
            </w:r>
            <w:bookmarkStart w:id="1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03193">
        <w:tc>
          <w:tcPr>
            <w:tcW w:w="9288" w:type="dxa"/>
            <w:gridSpan w:val="15"/>
            <w:tcBorders>
              <w:left w:val="nil"/>
              <w:bottom w:val="nil"/>
              <w:right w:val="nil"/>
            </w:tcBorders>
          </w:tcPr>
          <w:p w:rsidR="00D03193" w:rsidRDefault="00D03193">
            <w:pPr>
              <w:rPr>
                <w:sz w:val="8"/>
                <w:szCs w:val="8"/>
              </w:rPr>
            </w:pPr>
          </w:p>
        </w:tc>
      </w:tr>
      <w:tr w:rsidR="00D03193">
        <w:tc>
          <w:tcPr>
            <w:tcW w:w="1571" w:type="dxa"/>
            <w:tcBorders>
              <w:top w:val="nil"/>
              <w:left w:val="nil"/>
              <w:bottom w:val="nil"/>
              <w:right w:val="nil"/>
            </w:tcBorders>
          </w:tcPr>
          <w:p w:rsidR="00D03193" w:rsidRDefault="00D03193">
            <w:r>
              <w:t>Ort, Datum:</w:t>
            </w:r>
          </w:p>
        </w:tc>
        <w:tc>
          <w:tcPr>
            <w:tcW w:w="3141" w:type="dxa"/>
            <w:gridSpan w:val="7"/>
            <w:tcBorders>
              <w:top w:val="nil"/>
              <w:left w:val="nil"/>
              <w:bottom w:val="nil"/>
              <w:right w:val="nil"/>
            </w:tcBorders>
          </w:tcPr>
          <w:p w:rsidR="00D03193" w:rsidRDefault="00D03193">
            <w:r>
              <w:fldChar w:fldCharType="begin">
                <w:ffData>
                  <w:name w:val="Text40"/>
                  <w:enabled/>
                  <w:calcOnExit w:val="0"/>
                  <w:textInput/>
                </w:ffData>
              </w:fldChar>
            </w:r>
            <w:bookmarkStart w:id="1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368" w:type="dxa"/>
            <w:gridSpan w:val="3"/>
            <w:tcBorders>
              <w:top w:val="nil"/>
              <w:left w:val="nil"/>
              <w:bottom w:val="nil"/>
              <w:right w:val="nil"/>
            </w:tcBorders>
          </w:tcPr>
          <w:p w:rsidR="00D03193" w:rsidRDefault="00D03193">
            <w:pPr>
              <w:jc w:val="both"/>
            </w:pPr>
            <w:r>
              <w:t>Name (BfS):</w:t>
            </w:r>
          </w:p>
        </w:tc>
        <w:tc>
          <w:tcPr>
            <w:tcW w:w="3208" w:type="dxa"/>
            <w:gridSpan w:val="4"/>
            <w:tcBorders>
              <w:top w:val="nil"/>
              <w:left w:val="nil"/>
              <w:bottom w:val="nil"/>
              <w:right w:val="nil"/>
            </w:tcBorders>
          </w:tcPr>
          <w:p w:rsidR="00D03193" w:rsidRDefault="00D03193">
            <w:r>
              <w:fldChar w:fldCharType="begin">
                <w:ffData>
                  <w:name w:val="Text41"/>
                  <w:enabled/>
                  <w:calcOnExit w:val="0"/>
                  <w:textInput/>
                </w:ffData>
              </w:fldChar>
            </w:r>
            <w:bookmarkStart w:id="1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03193">
        <w:tc>
          <w:tcPr>
            <w:tcW w:w="1571" w:type="dxa"/>
            <w:tcBorders>
              <w:top w:val="nil"/>
              <w:left w:val="nil"/>
              <w:bottom w:val="nil"/>
              <w:right w:val="nil"/>
            </w:tcBorders>
          </w:tcPr>
          <w:p w:rsidR="00D03193" w:rsidRDefault="00D03193">
            <w:pPr>
              <w:rPr>
                <w:sz w:val="6"/>
                <w:szCs w:val="6"/>
              </w:rPr>
            </w:pPr>
          </w:p>
        </w:tc>
        <w:tc>
          <w:tcPr>
            <w:tcW w:w="3141" w:type="dxa"/>
            <w:gridSpan w:val="7"/>
            <w:tcBorders>
              <w:top w:val="nil"/>
              <w:left w:val="nil"/>
              <w:bottom w:val="nil"/>
              <w:right w:val="nil"/>
            </w:tcBorders>
          </w:tcPr>
          <w:p w:rsidR="00D03193" w:rsidRDefault="00D03193">
            <w:pPr>
              <w:rPr>
                <w:sz w:val="6"/>
                <w:szCs w:val="6"/>
              </w:rPr>
            </w:pPr>
          </w:p>
        </w:tc>
        <w:tc>
          <w:tcPr>
            <w:tcW w:w="1368" w:type="dxa"/>
            <w:gridSpan w:val="3"/>
            <w:tcBorders>
              <w:top w:val="nil"/>
              <w:left w:val="nil"/>
              <w:bottom w:val="nil"/>
              <w:right w:val="nil"/>
            </w:tcBorders>
          </w:tcPr>
          <w:p w:rsidR="00D03193" w:rsidRDefault="00D03193">
            <w:pPr>
              <w:rPr>
                <w:sz w:val="6"/>
                <w:szCs w:val="6"/>
              </w:rPr>
            </w:pPr>
          </w:p>
        </w:tc>
        <w:tc>
          <w:tcPr>
            <w:tcW w:w="3208" w:type="dxa"/>
            <w:gridSpan w:val="4"/>
            <w:tcBorders>
              <w:top w:val="nil"/>
              <w:left w:val="nil"/>
              <w:bottom w:val="nil"/>
              <w:right w:val="nil"/>
            </w:tcBorders>
          </w:tcPr>
          <w:p w:rsidR="00D03193" w:rsidRDefault="00D03193">
            <w:pPr>
              <w:rPr>
                <w:sz w:val="6"/>
                <w:szCs w:val="6"/>
              </w:rPr>
            </w:pPr>
          </w:p>
        </w:tc>
      </w:tr>
      <w:tr w:rsidR="00D03193">
        <w:tc>
          <w:tcPr>
            <w:tcW w:w="1571" w:type="dxa"/>
            <w:tcBorders>
              <w:top w:val="nil"/>
              <w:left w:val="nil"/>
              <w:bottom w:val="nil"/>
              <w:right w:val="nil"/>
            </w:tcBorders>
          </w:tcPr>
          <w:p w:rsidR="00D03193" w:rsidRDefault="00D03193">
            <w:r>
              <w:t>E-Mail:</w:t>
            </w:r>
          </w:p>
        </w:tc>
        <w:tc>
          <w:tcPr>
            <w:tcW w:w="3141" w:type="dxa"/>
            <w:gridSpan w:val="7"/>
            <w:tcBorders>
              <w:top w:val="nil"/>
              <w:left w:val="nil"/>
              <w:bottom w:val="nil"/>
              <w:right w:val="nil"/>
            </w:tcBorders>
          </w:tcPr>
          <w:p w:rsidR="00D03193" w:rsidRDefault="00D03193">
            <w:r>
              <w:fldChar w:fldCharType="begin">
                <w:ffData>
                  <w:name w:val="Text42"/>
                  <w:enabled/>
                  <w:calcOnExit w:val="0"/>
                  <w:textInput/>
                </w:ffData>
              </w:fldChar>
            </w:r>
            <w:bookmarkStart w:id="1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368" w:type="dxa"/>
            <w:gridSpan w:val="3"/>
            <w:tcBorders>
              <w:top w:val="nil"/>
              <w:left w:val="nil"/>
              <w:bottom w:val="nil"/>
              <w:right w:val="nil"/>
            </w:tcBorders>
          </w:tcPr>
          <w:p w:rsidR="00D03193" w:rsidRDefault="00D03193">
            <w:pPr>
              <w:jc w:val="both"/>
            </w:pPr>
            <w:r>
              <w:t>Tel.-Nr.:</w:t>
            </w:r>
          </w:p>
        </w:tc>
        <w:tc>
          <w:tcPr>
            <w:tcW w:w="3208" w:type="dxa"/>
            <w:gridSpan w:val="4"/>
            <w:tcBorders>
              <w:top w:val="nil"/>
              <w:left w:val="nil"/>
              <w:bottom w:val="nil"/>
              <w:right w:val="nil"/>
            </w:tcBorders>
          </w:tcPr>
          <w:p w:rsidR="00D03193" w:rsidRDefault="00D03193">
            <w:r>
              <w:fldChar w:fldCharType="begin">
                <w:ffData>
                  <w:name w:val="Text43"/>
                  <w:enabled/>
                  <w:calcOnExit w:val="0"/>
                  <w:textInput/>
                </w:ffData>
              </w:fldChar>
            </w:r>
            <w:bookmarkStart w:id="1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03193">
        <w:tc>
          <w:tcPr>
            <w:tcW w:w="9288" w:type="dxa"/>
            <w:gridSpan w:val="15"/>
            <w:tcBorders>
              <w:top w:val="nil"/>
              <w:left w:val="nil"/>
              <w:bottom w:val="single" w:sz="4" w:space="0" w:color="auto"/>
              <w:right w:val="nil"/>
            </w:tcBorders>
          </w:tcPr>
          <w:p w:rsidR="00D03193" w:rsidRDefault="00D03193">
            <w:pPr>
              <w:rPr>
                <w:sz w:val="8"/>
                <w:szCs w:val="8"/>
              </w:rPr>
            </w:pPr>
          </w:p>
        </w:tc>
      </w:tr>
      <w:tr w:rsidR="00D03193">
        <w:tc>
          <w:tcPr>
            <w:tcW w:w="9288" w:type="dxa"/>
            <w:gridSpan w:val="15"/>
            <w:tcBorders>
              <w:top w:val="single" w:sz="4" w:space="0" w:color="auto"/>
              <w:left w:val="nil"/>
              <w:bottom w:val="nil"/>
              <w:right w:val="nil"/>
            </w:tcBorders>
          </w:tcPr>
          <w:p w:rsidR="00D03193" w:rsidRDefault="00D03193">
            <w:pPr>
              <w:rPr>
                <w:sz w:val="8"/>
                <w:szCs w:val="8"/>
              </w:rPr>
            </w:pPr>
          </w:p>
        </w:tc>
      </w:tr>
      <w:tr w:rsidR="00D03193">
        <w:tc>
          <w:tcPr>
            <w:tcW w:w="1571" w:type="dxa"/>
            <w:tcBorders>
              <w:top w:val="nil"/>
              <w:left w:val="nil"/>
              <w:bottom w:val="nil"/>
              <w:right w:val="nil"/>
            </w:tcBorders>
          </w:tcPr>
          <w:p w:rsidR="00D03193" w:rsidRDefault="00D03193">
            <w:r>
              <w:t>Ort, Datum:</w:t>
            </w:r>
          </w:p>
        </w:tc>
        <w:tc>
          <w:tcPr>
            <w:tcW w:w="3141" w:type="dxa"/>
            <w:gridSpan w:val="7"/>
            <w:tcBorders>
              <w:top w:val="nil"/>
              <w:left w:val="nil"/>
              <w:bottom w:val="nil"/>
              <w:right w:val="nil"/>
            </w:tcBorders>
          </w:tcPr>
          <w:p w:rsidR="00D03193" w:rsidRDefault="00D03193">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gridSpan w:val="3"/>
            <w:tcBorders>
              <w:top w:val="nil"/>
              <w:left w:val="nil"/>
              <w:bottom w:val="nil"/>
              <w:right w:val="nil"/>
            </w:tcBorders>
          </w:tcPr>
          <w:p w:rsidR="00D03193" w:rsidRDefault="00D03193">
            <w:pPr>
              <w:jc w:val="both"/>
            </w:pPr>
            <w:r>
              <w:t>Name (BM):</w:t>
            </w:r>
          </w:p>
        </w:tc>
        <w:tc>
          <w:tcPr>
            <w:tcW w:w="3208" w:type="dxa"/>
            <w:gridSpan w:val="4"/>
            <w:tcBorders>
              <w:top w:val="nil"/>
              <w:left w:val="nil"/>
              <w:bottom w:val="nil"/>
              <w:right w:val="nil"/>
            </w:tcBorders>
          </w:tcPr>
          <w:p w:rsidR="00D03193" w:rsidRDefault="00D03193">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193">
        <w:tc>
          <w:tcPr>
            <w:tcW w:w="1571" w:type="dxa"/>
            <w:tcBorders>
              <w:top w:val="nil"/>
              <w:left w:val="nil"/>
              <w:bottom w:val="nil"/>
              <w:right w:val="nil"/>
            </w:tcBorders>
          </w:tcPr>
          <w:p w:rsidR="00D03193" w:rsidRDefault="00D03193">
            <w:pPr>
              <w:rPr>
                <w:sz w:val="6"/>
                <w:szCs w:val="6"/>
              </w:rPr>
            </w:pPr>
          </w:p>
        </w:tc>
        <w:tc>
          <w:tcPr>
            <w:tcW w:w="3141" w:type="dxa"/>
            <w:gridSpan w:val="7"/>
            <w:tcBorders>
              <w:top w:val="nil"/>
              <w:left w:val="nil"/>
              <w:bottom w:val="nil"/>
              <w:right w:val="nil"/>
            </w:tcBorders>
          </w:tcPr>
          <w:p w:rsidR="00D03193" w:rsidRDefault="00D03193">
            <w:pPr>
              <w:rPr>
                <w:sz w:val="6"/>
                <w:szCs w:val="6"/>
              </w:rPr>
            </w:pPr>
          </w:p>
        </w:tc>
        <w:tc>
          <w:tcPr>
            <w:tcW w:w="1368" w:type="dxa"/>
            <w:gridSpan w:val="3"/>
            <w:tcBorders>
              <w:top w:val="nil"/>
              <w:left w:val="nil"/>
              <w:bottom w:val="nil"/>
              <w:right w:val="nil"/>
            </w:tcBorders>
          </w:tcPr>
          <w:p w:rsidR="00D03193" w:rsidRDefault="00D03193">
            <w:pPr>
              <w:rPr>
                <w:sz w:val="6"/>
                <w:szCs w:val="6"/>
              </w:rPr>
            </w:pPr>
          </w:p>
        </w:tc>
        <w:tc>
          <w:tcPr>
            <w:tcW w:w="3208" w:type="dxa"/>
            <w:gridSpan w:val="4"/>
            <w:tcBorders>
              <w:top w:val="nil"/>
              <w:left w:val="nil"/>
              <w:bottom w:val="nil"/>
              <w:right w:val="nil"/>
            </w:tcBorders>
          </w:tcPr>
          <w:p w:rsidR="00D03193" w:rsidRDefault="00D03193">
            <w:pPr>
              <w:rPr>
                <w:sz w:val="6"/>
                <w:szCs w:val="6"/>
              </w:rPr>
            </w:pPr>
          </w:p>
        </w:tc>
      </w:tr>
      <w:tr w:rsidR="00D03193">
        <w:tc>
          <w:tcPr>
            <w:tcW w:w="1571" w:type="dxa"/>
            <w:tcBorders>
              <w:top w:val="nil"/>
              <w:left w:val="nil"/>
              <w:bottom w:val="nil"/>
              <w:right w:val="nil"/>
            </w:tcBorders>
          </w:tcPr>
          <w:p w:rsidR="00D03193" w:rsidRDefault="00D03193">
            <w:r>
              <w:t>E-Mail:</w:t>
            </w:r>
          </w:p>
        </w:tc>
        <w:tc>
          <w:tcPr>
            <w:tcW w:w="3141" w:type="dxa"/>
            <w:gridSpan w:val="7"/>
            <w:tcBorders>
              <w:top w:val="nil"/>
              <w:left w:val="nil"/>
              <w:bottom w:val="nil"/>
              <w:right w:val="nil"/>
            </w:tcBorders>
          </w:tcPr>
          <w:p w:rsidR="00D03193" w:rsidRDefault="00D03193">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gridSpan w:val="3"/>
            <w:tcBorders>
              <w:top w:val="nil"/>
              <w:left w:val="nil"/>
              <w:bottom w:val="nil"/>
              <w:right w:val="nil"/>
            </w:tcBorders>
          </w:tcPr>
          <w:p w:rsidR="00D03193" w:rsidRDefault="00D03193">
            <w:pPr>
              <w:jc w:val="both"/>
            </w:pPr>
            <w:r>
              <w:t>Tel.-Nr.:</w:t>
            </w:r>
          </w:p>
        </w:tc>
        <w:tc>
          <w:tcPr>
            <w:tcW w:w="3208" w:type="dxa"/>
            <w:gridSpan w:val="4"/>
            <w:tcBorders>
              <w:top w:val="nil"/>
              <w:left w:val="nil"/>
              <w:bottom w:val="nil"/>
              <w:right w:val="nil"/>
            </w:tcBorders>
          </w:tcPr>
          <w:p w:rsidR="00D03193" w:rsidRDefault="00D03193">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3193">
        <w:tc>
          <w:tcPr>
            <w:tcW w:w="9288" w:type="dxa"/>
            <w:gridSpan w:val="15"/>
            <w:tcBorders>
              <w:top w:val="nil"/>
              <w:left w:val="nil"/>
              <w:bottom w:val="nil"/>
              <w:right w:val="nil"/>
            </w:tcBorders>
          </w:tcPr>
          <w:p w:rsidR="00D03193" w:rsidRDefault="00D03193">
            <w:pPr>
              <w:rPr>
                <w:sz w:val="14"/>
                <w:szCs w:val="14"/>
              </w:rPr>
            </w:pPr>
          </w:p>
        </w:tc>
      </w:tr>
      <w:tr w:rsidR="00D03193">
        <w:tc>
          <w:tcPr>
            <w:tcW w:w="9288" w:type="dxa"/>
            <w:gridSpan w:val="15"/>
            <w:tcBorders>
              <w:top w:val="nil"/>
              <w:left w:val="nil"/>
              <w:bottom w:val="nil"/>
              <w:right w:val="nil"/>
            </w:tcBorders>
          </w:tcPr>
          <w:p w:rsidR="00D03193" w:rsidRDefault="00D03193">
            <w:pPr>
              <w:rPr>
                <w:sz w:val="14"/>
                <w:szCs w:val="14"/>
              </w:rPr>
            </w:pPr>
            <w:r>
              <w:rPr>
                <w:sz w:val="14"/>
                <w:szCs w:val="14"/>
              </w:rPr>
              <w:t>* Anlagen bitte in elektronischer Form beifügen</w:t>
            </w:r>
          </w:p>
        </w:tc>
      </w:tr>
    </w:tbl>
    <w:p w:rsidR="00D03193" w:rsidRDefault="00D03193">
      <w:pPr>
        <w:rPr>
          <w:sz w:val="8"/>
          <w:szCs w:val="8"/>
        </w:rPr>
      </w:pPr>
    </w:p>
    <w:p w:rsidR="00387780" w:rsidRPr="00D03193" w:rsidRDefault="00387780" w:rsidP="00DA7753">
      <w:pPr>
        <w:rPr>
          <w:sz w:val="2"/>
        </w:rPr>
      </w:pPr>
    </w:p>
    <w:sectPr w:rsidR="00387780" w:rsidRPr="00D03193" w:rsidSect="000661BC">
      <w:headerReference w:type="even" r:id="rId9"/>
      <w:headerReference w:type="default" r:id="rId10"/>
      <w:footerReference w:type="even" r:id="rId11"/>
      <w:footerReference w:type="default" r:id="rId12"/>
      <w:headerReference w:type="first" r:id="rId13"/>
      <w:footerReference w:type="first" r:id="rId14"/>
      <w:pgSz w:w="11906" w:h="16838" w:code="9"/>
      <w:pgMar w:top="454" w:right="1134" w:bottom="454" w:left="1134" w:header="340" w:footer="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93" w:rsidRDefault="00D03193">
      <w:r>
        <w:separator/>
      </w:r>
    </w:p>
  </w:endnote>
  <w:endnote w:type="continuationSeparator" w:id="0">
    <w:p w:rsidR="00D03193" w:rsidRDefault="00D0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38" w:rsidRDefault="007971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2E" w:rsidRDefault="00D96ED3" w:rsidP="00D96ED3">
    <w:pPr>
      <w:pStyle w:val="Fuzeile"/>
      <w:tabs>
        <w:tab w:val="clear" w:pos="9072"/>
        <w:tab w:val="right" w:pos="9923"/>
      </w:tabs>
      <w:jc w:val="right"/>
      <w:rPr>
        <w:b w:val="0"/>
        <w:noProof/>
      </w:rPr>
    </w:pPr>
    <w:r w:rsidRPr="00D96ED3">
      <w:rPr>
        <w:b w:val="0"/>
      </w:rPr>
      <w:fldChar w:fldCharType="begin"/>
    </w:r>
    <w:r w:rsidRPr="00D96ED3">
      <w:rPr>
        <w:b w:val="0"/>
      </w:rPr>
      <w:instrText xml:space="preserve"> FILENAME  \* MERGEFORMAT </w:instrText>
    </w:r>
    <w:r w:rsidRPr="00D96ED3">
      <w:rPr>
        <w:b w:val="0"/>
      </w:rPr>
      <w:fldChar w:fldCharType="separate"/>
    </w:r>
    <w:r w:rsidR="00D03193">
      <w:rPr>
        <w:b w:val="0"/>
        <w:noProof/>
      </w:rPr>
      <w:t>Dokument3</w:t>
    </w:r>
    <w:r w:rsidRPr="00D96ED3">
      <w:rPr>
        <w:b w:val="0"/>
        <w:noProof/>
      </w:rPr>
      <w:fldChar w:fldCharType="end"/>
    </w:r>
  </w:p>
  <w:p w:rsidR="00D96ED3" w:rsidRDefault="00D96ED3" w:rsidP="00D96ED3">
    <w:pPr>
      <w:pStyle w:val="Fuzeile"/>
      <w:tabs>
        <w:tab w:val="clear" w:pos="9072"/>
        <w:tab w:val="right" w:pos="9923"/>
      </w:tabs>
      <w:jc w:val="right"/>
      <w:rPr>
        <w:b w:val="0"/>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38" w:rsidRDefault="007971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93" w:rsidRDefault="00D03193">
      <w:r>
        <w:separator/>
      </w:r>
    </w:p>
  </w:footnote>
  <w:footnote w:type="continuationSeparator" w:id="0">
    <w:p w:rsidR="00D03193" w:rsidRDefault="00D03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38" w:rsidRDefault="007971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15" w:rsidRDefault="00F72A15">
    <w:pPr>
      <w:pStyle w:val="Kopfzeile"/>
    </w:pPr>
    <w:r>
      <w:rPr>
        <w:noProof/>
      </w:rPr>
      <mc:AlternateContent>
        <mc:Choice Requires="wps">
          <w:drawing>
            <wp:anchor distT="0" distB="0" distL="114300" distR="114300" simplePos="0" relativeHeight="251659264" behindDoc="0" locked="1" layoutInCell="0" allowOverlap="0" wp14:anchorId="4CEF9388" wp14:editId="1DFB9416">
              <wp:simplePos x="0" y="0"/>
              <wp:positionH relativeFrom="page">
                <wp:posOffset>323850</wp:posOffset>
              </wp:positionH>
              <wp:positionV relativeFrom="page">
                <wp:posOffset>9069705</wp:posOffset>
              </wp:positionV>
              <wp:extent cx="180000" cy="1051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 cy="105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A15" w:rsidRDefault="00D03193" w:rsidP="00F72A15">
                          <w:pPr>
                            <w:rPr>
                              <w:sz w:val="12"/>
                              <w:szCs w:val="12"/>
                            </w:rPr>
                          </w:pPr>
                          <w:bookmarkStart w:id="18" w:name="BausteinInfo_1"/>
                          <w:bookmarkEnd w:id="18"/>
                          <w:r>
                            <w:rPr>
                              <w:sz w:val="12"/>
                              <w:szCs w:val="12"/>
                            </w:rPr>
                            <w:t>K9005045 - 08/2014</w:t>
                          </w:r>
                        </w:p>
                      </w:txbxContent>
                    </wps:txbx>
                    <wps:bodyPr rot="0" vert="vert270" wrap="square" lIns="36000" tIns="46863" rIns="36000"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5pt;margin-top:714.15pt;width:14.15pt;height:8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" o:allowincell="f" o:allowoverlap="f" stroked="f">
              <v:textbox style="layout-flow:vertical;mso-layout-flow-alt:bottom-to-top" inset="1mm,3.69pt,1mm,3.69pt">
                <w:txbxContent>
                  <w:p w:rsidR="00F72A15" w:rsidRDefault="00D03193" w:rsidP="00F72A15">
                    <w:pPr>
                      <w:rPr>
                        <w:sz w:val="12"/>
                        <w:szCs w:val="12"/>
                      </w:rPr>
                    </w:pPr>
                    <w:bookmarkStart w:id="19" w:name="BausteinInfo_1"/>
                    <w:bookmarkEnd w:id="19"/>
                    <w:r>
                      <w:rPr>
                        <w:sz w:val="12"/>
                        <w:szCs w:val="12"/>
                      </w:rPr>
                      <w:t>K9005045 - 08/2014</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38" w:rsidRDefault="007971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E98"/>
    <w:multiLevelType w:val="singleLevel"/>
    <w:tmpl w:val="84EE428C"/>
    <w:lvl w:ilvl="0">
      <w:start w:val="1"/>
      <w:numFmt w:val="bullet"/>
      <w:pStyle w:val="A2"/>
      <w:lvlText w:val=""/>
      <w:lvlJc w:val="left"/>
      <w:pPr>
        <w:tabs>
          <w:tab w:val="num" w:pos="360"/>
        </w:tabs>
        <w:ind w:left="360" w:hanging="360"/>
      </w:pPr>
      <w:rPr>
        <w:rFonts w:ascii="Wingdings" w:hAnsi="Wingdings" w:hint="default"/>
      </w:rPr>
    </w:lvl>
  </w:abstractNum>
  <w:abstractNum w:abstractNumId="1">
    <w:nsid w:val="12CB1958"/>
    <w:multiLevelType w:val="hybridMultilevel"/>
    <w:tmpl w:val="F2C89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DE5884"/>
    <w:multiLevelType w:val="singleLevel"/>
    <w:tmpl w:val="F544F1E6"/>
    <w:lvl w:ilvl="0">
      <w:start w:val="1"/>
      <w:numFmt w:val="bullet"/>
      <w:pStyle w:val="A1"/>
      <w:lvlText w:val=""/>
      <w:lvlJc w:val="left"/>
      <w:pPr>
        <w:tabs>
          <w:tab w:val="num" w:pos="360"/>
        </w:tabs>
        <w:ind w:left="360" w:hanging="360"/>
      </w:pPr>
      <w:rPr>
        <w:rFonts w:ascii="Wingdings" w:hAnsi="Wingdings" w:hint="default"/>
      </w:rPr>
    </w:lvl>
  </w:abstractNum>
  <w:abstractNum w:abstractNumId="3">
    <w:nsid w:val="23430701"/>
    <w:multiLevelType w:val="singleLevel"/>
    <w:tmpl w:val="87DCA9F0"/>
    <w:lvl w:ilvl="0">
      <w:start w:val="1"/>
      <w:numFmt w:val="bullet"/>
      <w:lvlText w:val=""/>
      <w:lvlJc w:val="left"/>
      <w:pPr>
        <w:tabs>
          <w:tab w:val="num" w:pos="360"/>
        </w:tabs>
        <w:ind w:left="360" w:hanging="360"/>
      </w:pPr>
      <w:rPr>
        <w:rFonts w:ascii="Wingdings" w:hAnsi="Wingdings" w:hint="default"/>
        <w:sz w:val="16"/>
      </w:rPr>
    </w:lvl>
  </w:abstractNum>
  <w:abstractNum w:abstractNumId="4">
    <w:nsid w:val="2AC44D13"/>
    <w:multiLevelType w:val="hybridMultilevel"/>
    <w:tmpl w:val="E2FEBE06"/>
    <w:lvl w:ilvl="0" w:tplc="E2DE20A0">
      <w:start w:val="1"/>
      <w:numFmt w:val="bullet"/>
      <w:pStyle w:val="UnterlagenListe"/>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1A9310F"/>
    <w:multiLevelType w:val="singleLevel"/>
    <w:tmpl w:val="6368297E"/>
    <w:lvl w:ilvl="0">
      <w:start w:val="1"/>
      <w:numFmt w:val="bullet"/>
      <w:pStyle w:val="Liste1"/>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OLx0FbL59oDA+M5vnMO8eEX/Dg=" w:salt="yjGkfLL1ZvkvOZ/jRGVKr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ender" w:val="kleefi"/>
    <w:docVar w:name="Anzahl_D1" w:val="1"/>
    <w:docVar w:name="Anzahl_D2" w:val="1"/>
    <w:docVar w:name="d3_Übergabe" w:val="0"/>
    <w:docVar w:name="Dokumentart" w:val="GE130"/>
    <w:docVar w:name="Dokumententyp" w:val="4"/>
    <w:docVar w:name="Druck_Durchschriften" w:val="2"/>
    <w:docVar w:name="Druck_Originale" w:val="2"/>
    <w:docVar w:name="Ersteller" w:val="kleefi"/>
    <w:docVar w:name="Kennung" w:val="000"/>
    <w:docVar w:name="Mitarbeiter" w:val="nein"/>
  </w:docVars>
  <w:rsids>
    <w:rsidRoot w:val="00D03193"/>
    <w:rsid w:val="000661BC"/>
    <w:rsid w:val="00153554"/>
    <w:rsid w:val="001552C0"/>
    <w:rsid w:val="00186E0E"/>
    <w:rsid w:val="00214C60"/>
    <w:rsid w:val="0027449D"/>
    <w:rsid w:val="00297205"/>
    <w:rsid w:val="0036546C"/>
    <w:rsid w:val="00367D14"/>
    <w:rsid w:val="00387780"/>
    <w:rsid w:val="003E3E40"/>
    <w:rsid w:val="00416B3B"/>
    <w:rsid w:val="00431AD2"/>
    <w:rsid w:val="004916ED"/>
    <w:rsid w:val="004A1ED0"/>
    <w:rsid w:val="004C26BC"/>
    <w:rsid w:val="00523D2E"/>
    <w:rsid w:val="00553197"/>
    <w:rsid w:val="005774FE"/>
    <w:rsid w:val="005922B6"/>
    <w:rsid w:val="00595C47"/>
    <w:rsid w:val="005C6982"/>
    <w:rsid w:val="006174E1"/>
    <w:rsid w:val="006618AF"/>
    <w:rsid w:val="006713AE"/>
    <w:rsid w:val="006A0440"/>
    <w:rsid w:val="006E196F"/>
    <w:rsid w:val="00731631"/>
    <w:rsid w:val="0073237A"/>
    <w:rsid w:val="007808DA"/>
    <w:rsid w:val="00797138"/>
    <w:rsid w:val="007C358A"/>
    <w:rsid w:val="007C4E93"/>
    <w:rsid w:val="007C5E29"/>
    <w:rsid w:val="007F62A3"/>
    <w:rsid w:val="008762E7"/>
    <w:rsid w:val="008B2473"/>
    <w:rsid w:val="008F2EA4"/>
    <w:rsid w:val="00985F0E"/>
    <w:rsid w:val="009977BA"/>
    <w:rsid w:val="009A0505"/>
    <w:rsid w:val="00A143C1"/>
    <w:rsid w:val="00A415A6"/>
    <w:rsid w:val="00A67A06"/>
    <w:rsid w:val="00AC7EDF"/>
    <w:rsid w:val="00B66951"/>
    <w:rsid w:val="00BA0A49"/>
    <w:rsid w:val="00C214E5"/>
    <w:rsid w:val="00C436C7"/>
    <w:rsid w:val="00C56ED5"/>
    <w:rsid w:val="00C8562C"/>
    <w:rsid w:val="00C97347"/>
    <w:rsid w:val="00D03193"/>
    <w:rsid w:val="00D447DA"/>
    <w:rsid w:val="00D615FB"/>
    <w:rsid w:val="00D96ED3"/>
    <w:rsid w:val="00DA7753"/>
    <w:rsid w:val="00E36B88"/>
    <w:rsid w:val="00EB173C"/>
    <w:rsid w:val="00EB4CD6"/>
    <w:rsid w:val="00ED33C1"/>
    <w:rsid w:val="00F72958"/>
    <w:rsid w:val="00F72A15"/>
    <w:rsid w:val="00F93519"/>
    <w:rsid w:val="00FA2112"/>
    <w:rsid w:val="00FC2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spacing w:before="240" w:after="6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
    <w:name w:val="A1"/>
    <w:basedOn w:val="Standard"/>
    <w:pPr>
      <w:numPr>
        <w:numId w:val="1"/>
      </w:numPr>
      <w:spacing w:after="120"/>
    </w:pPr>
  </w:style>
  <w:style w:type="paragraph" w:customStyle="1" w:styleId="A2">
    <w:name w:val="A2"/>
    <w:basedOn w:val="A1"/>
    <w:pPr>
      <w:numPr>
        <w:numId w:val="2"/>
      </w:numPr>
    </w:pPr>
  </w:style>
  <w:style w:type="paragraph" w:styleId="Kopfzeile">
    <w:name w:val="header"/>
    <w:basedOn w:val="Standard"/>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b/>
      <w:sz w:val="16"/>
    </w:rPr>
  </w:style>
  <w:style w:type="paragraph" w:customStyle="1" w:styleId="Liste1">
    <w:name w:val="Liste1"/>
    <w:basedOn w:val="Standard"/>
    <w:pPr>
      <w:numPr>
        <w:numId w:val="4"/>
      </w:numPr>
      <w:tabs>
        <w:tab w:val="left" w:pos="425"/>
      </w:tabs>
      <w:spacing w:after="120"/>
    </w:pPr>
    <w:rPr>
      <w:sz w:val="22"/>
    </w:rPr>
  </w:style>
  <w:style w:type="paragraph" w:styleId="Sprechblasentext">
    <w:name w:val="Balloon Text"/>
    <w:basedOn w:val="Standard"/>
    <w:semiHidden/>
    <w:rPr>
      <w:rFonts w:ascii="Tahoma" w:hAnsi="Tahoma" w:cs="Tahoma"/>
      <w:sz w:val="16"/>
      <w:szCs w:val="16"/>
    </w:rPr>
  </w:style>
  <w:style w:type="paragraph" w:customStyle="1" w:styleId="UnterlagenListe">
    <w:name w:val="Unterlagen_Liste"/>
    <w:basedOn w:val="Standard"/>
    <w:pPr>
      <w:numPr>
        <w:numId w:val="5"/>
      </w:numPr>
      <w:spacing w:after="120"/>
      <w:ind w:left="714" w:hanging="357"/>
    </w:pPr>
  </w:style>
  <w:style w:type="paragraph" w:customStyle="1" w:styleId="Unterlagenberschrift">
    <w:name w:val="Unterlagen_Überschrift"/>
    <w:basedOn w:val="Standard"/>
    <w:pPr>
      <w:spacing w:before="360" w:after="240"/>
    </w:pPr>
    <w:rPr>
      <w:b/>
      <w:bCs/>
    </w:rPr>
  </w:style>
  <w:style w:type="character" w:customStyle="1" w:styleId="FuzeileZchn">
    <w:name w:val="Fußzeile Zchn"/>
    <w:basedOn w:val="Absatz-Standardschriftart"/>
    <w:link w:val="Fuzeile"/>
    <w:uiPriority w:val="99"/>
    <w:rsid w:val="00A143C1"/>
    <w:rPr>
      <w:rFonts w:ascii="Arial" w:hAnsi="Arial"/>
      <w:b/>
      <w:sz w:val="16"/>
    </w:rPr>
  </w:style>
  <w:style w:type="table" w:styleId="Tabellenraster">
    <w:name w:val="Table Grid"/>
    <w:basedOn w:val="NormaleTabelle"/>
    <w:uiPriority w:val="59"/>
    <w:rsid w:val="00A14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C5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2">
    <w:name w:val="heading 2"/>
    <w:basedOn w:val="Standard"/>
    <w:next w:val="Standard"/>
    <w:qFormat/>
    <w:pPr>
      <w:keepNext/>
      <w:spacing w:before="240" w:after="6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
    <w:name w:val="A1"/>
    <w:basedOn w:val="Standard"/>
    <w:pPr>
      <w:numPr>
        <w:numId w:val="1"/>
      </w:numPr>
      <w:spacing w:after="120"/>
    </w:pPr>
  </w:style>
  <w:style w:type="paragraph" w:customStyle="1" w:styleId="A2">
    <w:name w:val="A2"/>
    <w:basedOn w:val="A1"/>
    <w:pPr>
      <w:numPr>
        <w:numId w:val="2"/>
      </w:numPr>
    </w:pPr>
  </w:style>
  <w:style w:type="paragraph" w:styleId="Kopfzeile">
    <w:name w:val="header"/>
    <w:basedOn w:val="Standard"/>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b/>
      <w:sz w:val="16"/>
    </w:rPr>
  </w:style>
  <w:style w:type="paragraph" w:customStyle="1" w:styleId="Liste1">
    <w:name w:val="Liste1"/>
    <w:basedOn w:val="Standard"/>
    <w:pPr>
      <w:numPr>
        <w:numId w:val="4"/>
      </w:numPr>
      <w:tabs>
        <w:tab w:val="left" w:pos="425"/>
      </w:tabs>
      <w:spacing w:after="120"/>
    </w:pPr>
    <w:rPr>
      <w:sz w:val="22"/>
    </w:rPr>
  </w:style>
  <w:style w:type="paragraph" w:styleId="Sprechblasentext">
    <w:name w:val="Balloon Text"/>
    <w:basedOn w:val="Standard"/>
    <w:semiHidden/>
    <w:rPr>
      <w:rFonts w:ascii="Tahoma" w:hAnsi="Tahoma" w:cs="Tahoma"/>
      <w:sz w:val="16"/>
      <w:szCs w:val="16"/>
    </w:rPr>
  </w:style>
  <w:style w:type="paragraph" w:customStyle="1" w:styleId="UnterlagenListe">
    <w:name w:val="Unterlagen_Liste"/>
    <w:basedOn w:val="Standard"/>
    <w:pPr>
      <w:numPr>
        <w:numId w:val="5"/>
      </w:numPr>
      <w:spacing w:after="120"/>
      <w:ind w:left="714" w:hanging="357"/>
    </w:pPr>
  </w:style>
  <w:style w:type="paragraph" w:customStyle="1" w:styleId="Unterlagenberschrift">
    <w:name w:val="Unterlagen_Überschrift"/>
    <w:basedOn w:val="Standard"/>
    <w:pPr>
      <w:spacing w:before="360" w:after="240"/>
    </w:pPr>
    <w:rPr>
      <w:b/>
      <w:bCs/>
    </w:rPr>
  </w:style>
  <w:style w:type="character" w:customStyle="1" w:styleId="FuzeileZchn">
    <w:name w:val="Fußzeile Zchn"/>
    <w:basedOn w:val="Absatz-Standardschriftart"/>
    <w:link w:val="Fuzeile"/>
    <w:uiPriority w:val="99"/>
    <w:rsid w:val="00A143C1"/>
    <w:rPr>
      <w:rFonts w:ascii="Arial" w:hAnsi="Arial"/>
      <w:b/>
      <w:sz w:val="16"/>
    </w:rPr>
  </w:style>
  <w:style w:type="table" w:styleId="Tabellenraster">
    <w:name w:val="Table Grid"/>
    <w:basedOn w:val="NormaleTabelle"/>
    <w:uiPriority w:val="59"/>
    <w:rsid w:val="00A14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C5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6649">
      <w:bodyDiv w:val="1"/>
      <w:marLeft w:val="0"/>
      <w:marRight w:val="0"/>
      <w:marTop w:val="0"/>
      <w:marBottom w:val="0"/>
      <w:divBdr>
        <w:top w:val="none" w:sz="0" w:space="0" w:color="auto"/>
        <w:left w:val="none" w:sz="0" w:space="0" w:color="auto"/>
        <w:bottom w:val="none" w:sz="0" w:space="0" w:color="auto"/>
        <w:right w:val="none" w:sz="0" w:space="0" w:color="auto"/>
      </w:divBdr>
    </w:div>
    <w:div w:id="1482580804">
      <w:bodyDiv w:val="1"/>
      <w:marLeft w:val="0"/>
      <w:marRight w:val="0"/>
      <w:marTop w:val="0"/>
      <w:marBottom w:val="0"/>
      <w:divBdr>
        <w:top w:val="none" w:sz="0" w:space="0" w:color="auto"/>
        <w:left w:val="none" w:sz="0" w:space="0" w:color="auto"/>
        <w:bottom w:val="none" w:sz="0" w:space="0" w:color="auto"/>
        <w:right w:val="none" w:sz="0" w:space="0" w:color="auto"/>
      </w:divBdr>
    </w:div>
    <w:div w:id="17112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text\protext$\protext\2010_P\vorlagen\allgemein\Formular_standard_2015_12_3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Formular_standard_2015_12_30</Template>
  <TotalTime>0</TotalTime>
  <Pages>1</Pages>
  <Words>412</Words>
  <Characters>2860</Characters>
  <Application>Microsoft Office Word</Application>
  <DocSecurity>0</DocSecurity>
  <Lines>143</Lines>
  <Paragraphs>105</Paragraphs>
  <ScaleCrop>false</ScaleCrop>
  <HeadingPairs>
    <vt:vector size="2" baseType="variant">
      <vt:variant>
        <vt:lpstr>Titel</vt:lpstr>
      </vt:variant>
      <vt:variant>
        <vt:i4>1</vt:i4>
      </vt:variant>
    </vt:vector>
  </HeadingPairs>
  <TitlesOfParts>
    <vt:vector size="1" baseType="lpstr">
      <vt:lpstr>Bank für Sozialwirtschaft AG,</vt:lpstr>
    </vt:vector>
  </TitlesOfParts>
  <Company>EDV-Coaching</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Kleefisch</dc:creator>
  <cp:lastModifiedBy>Kleefisch, Manfred</cp:lastModifiedBy>
  <cp:revision>1</cp:revision>
  <cp:lastPrinted>2014-07-22T12:43:00Z</cp:lastPrinted>
  <dcterms:created xsi:type="dcterms:W3CDTF">2019-05-09T09:30:00Z</dcterms:created>
  <dcterms:modified xsi:type="dcterms:W3CDTF">2019-05-09T09:31:00Z</dcterms:modified>
  <cp:category>test</cp:category>
</cp:coreProperties>
</file>